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7E40" w14:textId="63ED337A" w:rsidR="00931AFA" w:rsidRPr="002D199A" w:rsidRDefault="00734F4F" w:rsidP="00F2005C">
      <w:pPr>
        <w:pStyle w:val="Titre1"/>
      </w:pPr>
      <w:r>
        <w:t xml:space="preserve">CD DOUBLE CULTURE </w:t>
      </w:r>
      <w:r w:rsidR="00931AFA" w:rsidRPr="002D199A">
        <w:t xml:space="preserve"> 201</w:t>
      </w:r>
      <w:r w:rsidR="00E24658">
        <w:t>6</w:t>
      </w:r>
      <w:r w:rsidR="00931AFA" w:rsidRPr="002D199A">
        <w:t xml:space="preserve"> </w:t>
      </w:r>
      <w:r w:rsidR="005B1CBE" w:rsidRPr="002D199A">
        <w:t>–</w:t>
      </w:r>
      <w:r w:rsidR="00931AFA" w:rsidRPr="002D199A">
        <w:t xml:space="preserve"> </w:t>
      </w:r>
      <w:r w:rsidR="005B1CBE" w:rsidRPr="002D199A">
        <w:t xml:space="preserve">résumé de la </w:t>
      </w:r>
      <w:r w:rsidR="00931AFA" w:rsidRPr="002D199A">
        <w:t>candidature</w:t>
      </w:r>
    </w:p>
    <w:p w14:paraId="05E99823" w14:textId="6D7E3786" w:rsidR="00A2771A" w:rsidRPr="002D199A" w:rsidRDefault="00A2771A" w:rsidP="00A2771A">
      <w:pPr>
        <w:pStyle w:val="Titre2"/>
      </w:pPr>
      <w:r w:rsidRPr="002D199A">
        <w:t>Identité du candidat</w:t>
      </w:r>
    </w:p>
    <w:p w14:paraId="61A409B5" w14:textId="00056CD4" w:rsidR="001473CC" w:rsidRPr="002D199A" w:rsidRDefault="00A2771A" w:rsidP="001473CC">
      <w:pPr>
        <w:rPr>
          <w:u w:val="dotted"/>
        </w:rPr>
      </w:pPr>
      <w:r w:rsidRPr="002D199A">
        <w:t>Nom</w:t>
      </w:r>
      <w:r w:rsidR="00964682" w:rsidRPr="002D199A">
        <w:t> :</w:t>
      </w:r>
      <w:r w:rsidRPr="002D199A"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="0093443C" w:rsidRPr="002D199A">
        <w:rPr>
          <w:bdr w:val="single" w:sz="4" w:space="0" w:color="auto"/>
        </w:rPr>
        <w:tab/>
      </w:r>
      <w:r w:rsidR="0052223B" w:rsidRPr="002D199A">
        <w:rPr>
          <w:bdr w:val="single" w:sz="4" w:space="0" w:color="auto"/>
        </w:rPr>
        <w:tab/>
      </w:r>
      <w:r w:rsidR="005C7EA4" w:rsidRPr="002D199A">
        <w:tab/>
        <w:t>P</w:t>
      </w:r>
      <w:r w:rsidRPr="002D199A">
        <w:t>rénom</w:t>
      </w:r>
      <w:r w:rsidR="00964682" w:rsidRPr="002D199A">
        <w:t> :</w:t>
      </w:r>
      <w:r w:rsidR="005C7EA4" w:rsidRPr="002D199A"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</w:p>
    <w:p w14:paraId="30F77916" w14:textId="312F293C" w:rsidR="00A2771A" w:rsidRPr="002D199A" w:rsidRDefault="00A2771A" w:rsidP="001473CC">
      <w:r w:rsidRPr="002D199A">
        <w:t>Email</w:t>
      </w:r>
      <w:r w:rsidR="00964682" w:rsidRPr="002D199A">
        <w:t> :</w:t>
      </w:r>
      <w:r w:rsidRPr="002D199A"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tab/>
        <w:t>T</w:t>
      </w:r>
      <w:r w:rsidRPr="002D199A">
        <w:t>éléphone</w:t>
      </w:r>
      <w:r w:rsidR="00964682" w:rsidRPr="002D199A">
        <w:t> :</w:t>
      </w:r>
      <w:r w:rsidR="005C7EA4" w:rsidRPr="002D199A"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  <w:r w:rsidR="005C7EA4" w:rsidRPr="002D199A">
        <w:rPr>
          <w:bdr w:val="single" w:sz="4" w:space="0" w:color="auto"/>
        </w:rPr>
        <w:tab/>
      </w:r>
    </w:p>
    <w:p w14:paraId="4F0B2FDE" w14:textId="4CEB0F03" w:rsidR="00A2771A" w:rsidRPr="002D199A" w:rsidRDefault="00A2771A" w:rsidP="00BD7D11">
      <w:r w:rsidRPr="002D199A">
        <w:t>Adresse</w:t>
      </w:r>
      <w:r w:rsidR="00E577C7" w:rsidRPr="002D199A">
        <w:t xml:space="preserve"> personnelle</w:t>
      </w:r>
      <w:r w:rsidR="00300F6B" w:rsidRPr="002D199A">
        <w:t xml:space="preserve"> : </w:t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1473CC" w:rsidRPr="002D199A">
        <w:rPr>
          <w:bdr w:val="single" w:sz="4" w:space="0" w:color="auto"/>
        </w:rPr>
        <w:tab/>
      </w:r>
      <w:r w:rsidR="00077DB1" w:rsidRPr="002D199A">
        <w:rPr>
          <w:bdr w:val="single" w:sz="4" w:space="0" w:color="auto"/>
        </w:rPr>
        <w:tab/>
      </w:r>
      <w:r w:rsidR="00077DB1" w:rsidRPr="002D199A">
        <w:rPr>
          <w:bdr w:val="single" w:sz="4" w:space="0" w:color="auto"/>
        </w:rPr>
        <w:tab/>
      </w:r>
    </w:p>
    <w:p w14:paraId="001AAF59" w14:textId="77777777" w:rsidR="008E52F7" w:rsidRDefault="008E52F7" w:rsidP="00734F4F"/>
    <w:p w14:paraId="1A955612" w14:textId="77777777" w:rsidR="00734F4F" w:rsidRPr="002D199A" w:rsidRDefault="00734F4F" w:rsidP="00734F4F">
      <w:r w:rsidRPr="002D199A">
        <w:t xml:space="preserve">Pôle disciplinaire : </w:t>
      </w:r>
    </w:p>
    <w:p w14:paraId="6E13A776" w14:textId="77777777" w:rsidR="00734F4F" w:rsidRPr="002D199A" w:rsidRDefault="00734F4F" w:rsidP="0073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8F8B2" w14:textId="1573373C" w:rsidR="00A2771A" w:rsidRPr="002D199A" w:rsidRDefault="00A2771A" w:rsidP="00A2771A">
      <w:pPr>
        <w:pStyle w:val="Titre2"/>
      </w:pPr>
      <w:r w:rsidRPr="002D199A">
        <w:t>Equipe d’accueil</w:t>
      </w:r>
      <w:r w:rsidR="008E52F7">
        <w:t xml:space="preserve">                          Ecole Doctorale A :    </w:t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</w:p>
    <w:p w14:paraId="7ED422FB" w14:textId="36E6AFD0" w:rsidR="00EA2100" w:rsidRPr="002D199A" w:rsidRDefault="00A2771A" w:rsidP="00EA2100">
      <w:pPr>
        <w:rPr>
          <w:u w:val="dotted"/>
        </w:rPr>
      </w:pPr>
      <w:r w:rsidRPr="002D199A">
        <w:t>Nom de l’encadrant principal</w:t>
      </w:r>
      <w:r w:rsidR="00964682" w:rsidRPr="002D199A">
        <w:t> :</w:t>
      </w:r>
      <w:r w:rsidR="00D77F8A" w:rsidRPr="002D199A">
        <w:t xml:space="preserve"> </w:t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3A167D" w:rsidRPr="002D199A">
        <w:rPr>
          <w:bdr w:val="single" w:sz="4" w:space="0" w:color="auto"/>
        </w:rPr>
        <w:tab/>
      </w:r>
      <w:r w:rsidR="003A167D" w:rsidRPr="002D199A">
        <w:t xml:space="preserve"> P</w:t>
      </w:r>
      <w:r w:rsidRPr="002D199A">
        <w:t>rénom</w:t>
      </w:r>
      <w:r w:rsidR="00964682" w:rsidRPr="002D199A">
        <w:t xml:space="preserve"> : </w:t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</w:p>
    <w:p w14:paraId="59A93C96" w14:textId="2FBD5D9D" w:rsidR="00A2771A" w:rsidRPr="002D199A" w:rsidRDefault="00EA2100" w:rsidP="00EA2100">
      <w:r w:rsidRPr="002D199A">
        <w:t>Email :</w:t>
      </w:r>
      <w:r w:rsidRPr="002D199A"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="009001F4"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="00AE569F" w:rsidRPr="002D199A">
        <w:tab/>
        <w:t xml:space="preserve">Téléphone : </w:t>
      </w:r>
      <w:r w:rsidRPr="002D199A">
        <w:rPr>
          <w:bdr w:val="single" w:sz="4" w:space="0" w:color="auto"/>
        </w:rPr>
        <w:tab/>
      </w:r>
      <w:r w:rsidR="00AE569F"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578D85B7" w14:textId="3F9C600A" w:rsidR="00A2771A" w:rsidRPr="002D199A" w:rsidRDefault="00A2771A" w:rsidP="00BD7D11">
      <w:r w:rsidRPr="002D199A">
        <w:t>Laboratoire ou équipe</w:t>
      </w:r>
      <w:r w:rsidR="00964682" w:rsidRPr="002D199A">
        <w:t xml:space="preserve"> : </w:t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</w:p>
    <w:p w14:paraId="4C862CFE" w14:textId="5AF28AE6" w:rsidR="00A2771A" w:rsidRPr="002D199A" w:rsidRDefault="00A2771A" w:rsidP="00BD7D11">
      <w:r w:rsidRPr="002D199A">
        <w:t>Etablissement</w:t>
      </w:r>
      <w:r w:rsidR="00964682" w:rsidRPr="002D199A">
        <w:t xml:space="preserve"> : </w:t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  <w:r w:rsidR="00663A22">
        <w:rPr>
          <w:bdr w:val="single" w:sz="4" w:space="0" w:color="auto"/>
        </w:rPr>
        <w:tab/>
      </w:r>
      <w:r w:rsidR="00663A22">
        <w:rPr>
          <w:bdr w:val="single" w:sz="4" w:space="0" w:color="auto"/>
        </w:rPr>
        <w:tab/>
      </w:r>
      <w:r w:rsidR="00663A22">
        <w:rPr>
          <w:bdr w:val="single" w:sz="4" w:space="0" w:color="auto"/>
        </w:rPr>
        <w:tab/>
      </w:r>
      <w:r w:rsidR="00663A22">
        <w:rPr>
          <w:bdr w:val="single" w:sz="4" w:space="0" w:color="auto"/>
        </w:rPr>
        <w:tab/>
      </w:r>
      <w:r w:rsidR="00964682" w:rsidRPr="002D199A">
        <w:rPr>
          <w:bdr w:val="single" w:sz="4" w:space="0" w:color="auto"/>
        </w:rPr>
        <w:tab/>
      </w:r>
    </w:p>
    <w:p w14:paraId="3F158325" w14:textId="77777777" w:rsidR="008E52F7" w:rsidRDefault="008E52F7" w:rsidP="00734F4F"/>
    <w:p w14:paraId="06FA4EFD" w14:textId="77777777" w:rsidR="00734F4F" w:rsidRPr="002D199A" w:rsidRDefault="00734F4F" w:rsidP="00734F4F">
      <w:r w:rsidRPr="002D199A">
        <w:t xml:space="preserve">Pôle disciplinaire : </w:t>
      </w:r>
    </w:p>
    <w:p w14:paraId="4BB4F902" w14:textId="77777777" w:rsidR="00734F4F" w:rsidRPr="002D199A" w:rsidRDefault="00734F4F" w:rsidP="0073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2FAA" w14:textId="5253A858" w:rsidR="008E52F7" w:rsidRDefault="00734F4F" w:rsidP="008E52F7">
      <w:pPr>
        <w:pStyle w:val="Titre2"/>
      </w:pPr>
      <w:r w:rsidRPr="002D199A">
        <w:t>Equipe d’accueil</w:t>
      </w:r>
      <w:r w:rsidR="008E52F7">
        <w:t xml:space="preserve">                       Ecole Doctorale  B :    </w:t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  <w:r w:rsidR="008E52F7" w:rsidRPr="002D199A">
        <w:rPr>
          <w:bdr w:val="single" w:sz="4" w:space="0" w:color="auto"/>
        </w:rPr>
        <w:tab/>
      </w:r>
    </w:p>
    <w:p w14:paraId="0D516295" w14:textId="77777777" w:rsidR="00734F4F" w:rsidRPr="002D199A" w:rsidRDefault="00734F4F" w:rsidP="00734F4F">
      <w:pPr>
        <w:rPr>
          <w:u w:val="dotted"/>
        </w:rPr>
      </w:pPr>
      <w:r w:rsidRPr="002D199A">
        <w:t xml:space="preserve">Nom de l’encadrant principal : </w:t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t xml:space="preserve"> Prénom : </w:t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063FB3AB" w14:textId="77777777" w:rsidR="00734F4F" w:rsidRPr="002D199A" w:rsidRDefault="00734F4F" w:rsidP="00734F4F">
      <w:r w:rsidRPr="002D199A">
        <w:t>Email :</w:t>
      </w:r>
      <w:r w:rsidRPr="002D199A"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tab/>
        <w:t xml:space="preserve">Téléphone : </w:t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54DC49D0" w14:textId="77777777" w:rsidR="00734F4F" w:rsidRPr="002D199A" w:rsidRDefault="00734F4F" w:rsidP="00734F4F">
      <w:r w:rsidRPr="002D199A">
        <w:t xml:space="preserve">Laboratoire ou équipe : </w:t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3D44FC7F" w14:textId="5367A59B" w:rsidR="00734F4F" w:rsidRDefault="00734F4F" w:rsidP="00734F4F">
      <w:r w:rsidRPr="002D199A">
        <w:t xml:space="preserve">Etablissement : </w:t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38D00EC7" w14:textId="3B9161F4" w:rsidR="005E4F3A" w:rsidRPr="002D199A" w:rsidRDefault="00734F4F" w:rsidP="005E4F3A">
      <w:pPr>
        <w:pStyle w:val="Titre2"/>
      </w:pPr>
      <w:r>
        <w:t>P</w:t>
      </w:r>
      <w:r w:rsidR="005E4F3A" w:rsidRPr="002D199A">
        <w:t>rojet</w:t>
      </w:r>
    </w:p>
    <w:p w14:paraId="7388550A" w14:textId="5F1977D9" w:rsidR="00A2771A" w:rsidRPr="002D199A" w:rsidRDefault="00A2771A" w:rsidP="00BD7D11">
      <w:r w:rsidRPr="002D199A">
        <w:t>Titre du projet (en français)</w:t>
      </w:r>
    </w:p>
    <w:p w14:paraId="07344A58" w14:textId="4590E4F2" w:rsidR="00964682" w:rsidRPr="002D199A" w:rsidRDefault="00964682" w:rsidP="00BD7D11">
      <w:pPr>
        <w:rPr>
          <w:bdr w:val="single" w:sz="4" w:space="0" w:color="auto"/>
        </w:rPr>
      </w:pP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  <w:r w:rsidRPr="002D199A">
        <w:rPr>
          <w:bdr w:val="single" w:sz="4" w:space="0" w:color="auto"/>
        </w:rPr>
        <w:tab/>
      </w:r>
    </w:p>
    <w:p w14:paraId="6E01947A" w14:textId="5CAB400C" w:rsidR="000325ED" w:rsidRPr="002D199A" w:rsidRDefault="00F052AD" w:rsidP="00BD7D11">
      <w:r w:rsidRPr="002D199A">
        <w:t>Résumé du projet (en français</w:t>
      </w:r>
      <w:r w:rsidR="009E2BC8" w:rsidRPr="002D199A">
        <w:t>, maximum 1000 caractères</w:t>
      </w:r>
      <w:r w:rsidRPr="002D199A">
        <w:t>)</w:t>
      </w:r>
    </w:p>
    <w:p w14:paraId="165C5633" w14:textId="77777777" w:rsidR="00260A55" w:rsidRPr="002D199A" w:rsidRDefault="00260A55" w:rsidP="002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639CE5" w14:textId="77777777" w:rsidR="00260A55" w:rsidRPr="002D199A" w:rsidRDefault="00260A55" w:rsidP="002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036D4" w14:textId="77777777" w:rsidR="00D01063" w:rsidRPr="002D199A" w:rsidRDefault="00D01063" w:rsidP="002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00260A" w14:textId="77777777" w:rsidR="00D01063" w:rsidRPr="002D199A" w:rsidRDefault="00D01063" w:rsidP="00A8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1D168" w14:textId="77777777" w:rsidR="00A86C53" w:rsidRPr="002D199A" w:rsidRDefault="00A86C53" w:rsidP="00A8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6B4EAF" w14:textId="77777777" w:rsidR="00A86C53" w:rsidRPr="002D199A" w:rsidRDefault="00A86C53" w:rsidP="00A8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6697C" w14:textId="77777777" w:rsidR="00A86C53" w:rsidRPr="002D199A" w:rsidRDefault="00A86C53" w:rsidP="00A8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FF0F1" w14:textId="1576EF11" w:rsidR="005512CC" w:rsidRPr="002D199A" w:rsidRDefault="005512CC" w:rsidP="00734F4F"/>
    <w:p w14:paraId="2017034B" w14:textId="4DA4FE10" w:rsidR="005512CC" w:rsidRPr="002D199A" w:rsidRDefault="006634CC" w:rsidP="005512CC">
      <w:r w:rsidRPr="002D199A">
        <w:t>Mots clés (cinq maximum</w:t>
      </w:r>
      <w:r w:rsidR="004E48BB" w:rsidRPr="002D199A">
        <w:t>s</w:t>
      </w:r>
      <w:r w:rsidRPr="002D199A">
        <w:t xml:space="preserve">, à choisir par exemple dans la liste des mots clés ERC, </w:t>
      </w:r>
      <w:hyperlink r:id="rId9" w:history="1">
        <w:r w:rsidR="0090558C" w:rsidRPr="0090558C">
          <w:rPr>
            <w:rStyle w:val="Lienhypertexte"/>
          </w:rPr>
          <w:t>ICI</w:t>
        </w:r>
      </w:hyperlink>
      <w:bookmarkStart w:id="0" w:name="_GoBack"/>
      <w:bookmarkEnd w:id="0"/>
    </w:p>
    <w:p w14:paraId="2DE60C25" w14:textId="77777777" w:rsidR="005512CC" w:rsidRPr="002D199A" w:rsidRDefault="005512CC" w:rsidP="0055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CAE3F" w14:textId="77777777" w:rsidR="005512CC" w:rsidRPr="002D199A" w:rsidRDefault="005512CC" w:rsidP="0055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F1B68E" w14:textId="77777777" w:rsidR="002D199A" w:rsidRPr="002D199A" w:rsidRDefault="002D199A" w:rsidP="005512CC">
      <w:pPr>
        <w:rPr>
          <w:bdr w:val="single" w:sz="4" w:space="0" w:color="auto"/>
        </w:rPr>
      </w:pPr>
    </w:p>
    <w:p w14:paraId="52F520B4" w14:textId="5F74D1BE" w:rsidR="002D199A" w:rsidRDefault="002D199A" w:rsidP="005512CC">
      <w:pPr>
        <w:rPr>
          <w:i/>
        </w:rPr>
      </w:pPr>
      <w:r w:rsidRPr="002D199A">
        <w:rPr>
          <w:i/>
        </w:rPr>
        <w:t xml:space="preserve">Les questions peuvent être adressées à </w:t>
      </w:r>
      <w:hyperlink r:id="rId10" w:history="1">
        <w:r w:rsidR="003B3BF2">
          <w:rPr>
            <w:rStyle w:val="Lienhypertexte"/>
            <w:i/>
          </w:rPr>
          <w:t>c</w:t>
        </w:r>
        <w:r w:rsidR="0007038F" w:rsidRPr="006A0814">
          <w:rPr>
            <w:rStyle w:val="Lienhypertexte"/>
            <w:i/>
          </w:rPr>
          <w:t>ed@uspc.fr</w:t>
        </w:r>
      </w:hyperlink>
      <w:r w:rsidRPr="002D199A">
        <w:rPr>
          <w:i/>
        </w:rPr>
        <w:t xml:space="preserve"> </w:t>
      </w:r>
    </w:p>
    <w:p w14:paraId="23E107E7" w14:textId="0A0BEAC5" w:rsidR="0007038F" w:rsidRPr="00E91C24" w:rsidRDefault="0007038F" w:rsidP="005512CC">
      <w:pPr>
        <w:rPr>
          <w:i/>
        </w:rPr>
      </w:pPr>
      <w:r>
        <w:rPr>
          <w:i/>
        </w:rPr>
        <w:t xml:space="preserve">Cette fiche doit être retournée en version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</w:t>
      </w:r>
    </w:p>
    <w:sectPr w:rsidR="0007038F" w:rsidRPr="00E91C24" w:rsidSect="00E24658">
      <w:footerReference w:type="default" r:id="rId11"/>
      <w:headerReference w:type="first" r:id="rId12"/>
      <w:footerReference w:type="first" r:id="rId13"/>
      <w:pgSz w:w="11906" w:h="16838"/>
      <w:pgMar w:top="216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3B84" w14:textId="77777777" w:rsidR="008F6A85" w:rsidRDefault="008F6A85" w:rsidP="00DC2139">
      <w:r>
        <w:separator/>
      </w:r>
    </w:p>
  </w:endnote>
  <w:endnote w:type="continuationSeparator" w:id="0">
    <w:p w14:paraId="7C0C2121" w14:textId="77777777" w:rsidR="008F6A85" w:rsidRDefault="008F6A85" w:rsidP="00D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24A2" w14:textId="77777777" w:rsidR="006634CC" w:rsidRDefault="006634CC" w:rsidP="00DC2139">
    <w:pPr>
      <w:pStyle w:val="Pieddepage"/>
    </w:pPr>
  </w:p>
  <w:p w14:paraId="1A3B31B2" w14:textId="77777777" w:rsidR="006634CC" w:rsidRDefault="006634CC" w:rsidP="00DC2139">
    <w:pPr>
      <w:pStyle w:val="Pieddepage"/>
    </w:pPr>
  </w:p>
  <w:p w14:paraId="6BEE4125" w14:textId="77777777" w:rsidR="006634CC" w:rsidRDefault="006634CC" w:rsidP="00DC2139">
    <w:pPr>
      <w:pStyle w:val="Pieddepage"/>
    </w:pPr>
    <w:r w:rsidRPr="004D690A">
      <w:fldChar w:fldCharType="begin"/>
    </w:r>
    <w:r w:rsidRPr="004D690A">
      <w:instrText>PAGE</w:instrText>
    </w:r>
    <w:r w:rsidRPr="004D690A">
      <w:fldChar w:fldCharType="separate"/>
    </w:r>
    <w:r w:rsidR="00E24658">
      <w:rPr>
        <w:noProof/>
      </w:rPr>
      <w:t>2</w:t>
    </w:r>
    <w:r w:rsidRPr="004D690A">
      <w:fldChar w:fldCharType="end"/>
    </w:r>
    <w:r>
      <w:t xml:space="preserve"> </w:t>
    </w:r>
    <w:r w:rsidRPr="004D690A">
      <w:t>/</w:t>
    </w:r>
    <w:r>
      <w:t xml:space="preserve"> </w:t>
    </w:r>
    <w:r w:rsidRPr="004D690A">
      <w:fldChar w:fldCharType="begin"/>
    </w:r>
    <w:r w:rsidRPr="004D690A">
      <w:instrText>NUMPAGES</w:instrText>
    </w:r>
    <w:r w:rsidRPr="004D690A">
      <w:fldChar w:fldCharType="separate"/>
    </w:r>
    <w:r w:rsidR="00E24658">
      <w:rPr>
        <w:noProof/>
      </w:rPr>
      <w:t>2</w:t>
    </w:r>
    <w:r w:rsidRPr="004D690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AE81" w14:textId="77777777" w:rsidR="006634CC" w:rsidRPr="003E200C" w:rsidRDefault="006634CC" w:rsidP="00DC2139">
    <w:pPr>
      <w:pStyle w:val="Pieddepage"/>
      <w:rPr>
        <w:color w:val="595959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41CC7" wp14:editId="4B40EB8A">
          <wp:simplePos x="0" y="0"/>
          <wp:positionH relativeFrom="column">
            <wp:posOffset>346075</wp:posOffset>
          </wp:positionH>
          <wp:positionV relativeFrom="paragraph">
            <wp:posOffset>-140335</wp:posOffset>
          </wp:positionV>
          <wp:extent cx="5306060" cy="372110"/>
          <wp:effectExtent l="0" t="0" r="8890" b="889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06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454">
      <w:t xml:space="preserve"> </w:t>
    </w:r>
    <w:r w:rsidRPr="003E200C">
      <w:t xml:space="preserve">1 / </w:t>
    </w:r>
    <w:r w:rsidRPr="003E200C">
      <w:fldChar w:fldCharType="begin"/>
    </w:r>
    <w:r w:rsidRPr="003E200C">
      <w:instrText>NUMPAGES</w:instrText>
    </w:r>
    <w:r w:rsidRPr="003E200C">
      <w:fldChar w:fldCharType="separate"/>
    </w:r>
    <w:r w:rsidR="0090558C">
      <w:rPr>
        <w:noProof/>
      </w:rPr>
      <w:t>1</w:t>
    </w:r>
    <w:r w:rsidRPr="003E20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4568" w14:textId="77777777" w:rsidR="008F6A85" w:rsidRDefault="008F6A85" w:rsidP="00DC2139">
      <w:r>
        <w:separator/>
      </w:r>
    </w:p>
  </w:footnote>
  <w:footnote w:type="continuationSeparator" w:id="0">
    <w:p w14:paraId="7B36E0FA" w14:textId="77777777" w:rsidR="008F6A85" w:rsidRDefault="008F6A85" w:rsidP="00DC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ADE2" w14:textId="77777777" w:rsidR="00E24658" w:rsidRPr="00E24658" w:rsidRDefault="00E24658" w:rsidP="00E24658">
    <w:pPr>
      <w:tabs>
        <w:tab w:val="left" w:pos="5985"/>
      </w:tabs>
      <w:spacing w:line="240" w:lineRule="auto"/>
      <w:rPr>
        <w:rFonts w:ascii="Cambria" w:eastAsia="MS Mincho" w:hAnsi="Cambria"/>
        <w:sz w:val="12"/>
        <w:szCs w:val="24"/>
        <w:lang w:eastAsia="fr-FR"/>
      </w:rPr>
    </w:pPr>
    <w:r w:rsidRPr="00E24658">
      <w:rPr>
        <w:rFonts w:ascii="Cambria" w:eastAsia="MS Mincho" w:hAnsi="Cambria"/>
        <w:noProof/>
        <w:sz w:val="24"/>
        <w:szCs w:val="24"/>
        <w:lang w:eastAsia="fr-FR"/>
      </w:rPr>
      <w:drawing>
        <wp:inline distT="0" distB="0" distL="0" distR="0" wp14:anchorId="426DA2C7" wp14:editId="030A810A">
          <wp:extent cx="2414270" cy="908685"/>
          <wp:effectExtent l="0" t="0" r="508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4658">
      <w:rPr>
        <w:rFonts w:ascii="Cambria" w:eastAsia="MS Mincho" w:hAnsi="Cambria"/>
        <w:sz w:val="24"/>
        <w:szCs w:val="24"/>
        <w:lang w:eastAsia="fr-FR"/>
      </w:rPr>
      <w:tab/>
    </w:r>
    <w:r w:rsidRPr="00E24658">
      <w:rPr>
        <w:rFonts w:ascii="Cambria" w:eastAsia="MS Mincho" w:hAnsi="Cambria"/>
        <w:sz w:val="24"/>
        <w:szCs w:val="24"/>
        <w:lang w:eastAsia="fr-FR"/>
      </w:rPr>
      <w:tab/>
      <w:t xml:space="preserve">       </w:t>
    </w:r>
    <w:r w:rsidRPr="00E24658">
      <w:rPr>
        <w:rFonts w:ascii="Century Schoolbook" w:eastAsia="MS Mincho" w:hAnsi="Century Schoolbook"/>
        <w:sz w:val="12"/>
        <w:szCs w:val="24"/>
        <w:lang w:eastAsia="fr-FR"/>
      </w:rPr>
      <w:t>UNIVERSITE SORBONNE PARIS CITE</w:t>
    </w:r>
  </w:p>
  <w:p w14:paraId="649D7D28" w14:textId="77777777" w:rsidR="00E24658" w:rsidRPr="00E24658" w:rsidRDefault="00E24658" w:rsidP="00E24658">
    <w:pPr>
      <w:tabs>
        <w:tab w:val="left" w:pos="5985"/>
      </w:tabs>
      <w:spacing w:line="240" w:lineRule="auto"/>
      <w:jc w:val="right"/>
      <w:rPr>
        <w:rFonts w:ascii="Century Schoolbook" w:eastAsia="MS Mincho" w:hAnsi="Century Schoolbook"/>
        <w:sz w:val="10"/>
        <w:szCs w:val="24"/>
        <w:lang w:eastAsia="fr-FR"/>
      </w:rPr>
    </w:pPr>
    <w:r w:rsidRPr="00E24658">
      <w:rPr>
        <w:rFonts w:ascii="Century Schoolbook" w:eastAsia="MS Mincho" w:hAnsi="Century Schoolbook"/>
        <w:sz w:val="10"/>
        <w:szCs w:val="24"/>
        <w:lang w:eastAsia="fr-FR"/>
      </w:rPr>
      <w:t>190 Avenue de  France  – 75013 PARIS - + 33 (0)1 49 54 83 42 – WWW.SORBONNE-PARIS-COTER.FR</w:t>
    </w:r>
  </w:p>
  <w:p w14:paraId="08D7615E" w14:textId="77777777" w:rsidR="00E24658" w:rsidRPr="00E24658" w:rsidRDefault="00E24658" w:rsidP="00E24658">
    <w:pPr>
      <w:tabs>
        <w:tab w:val="center" w:pos="4536"/>
        <w:tab w:val="right" w:pos="9072"/>
      </w:tabs>
      <w:spacing w:line="240" w:lineRule="auto"/>
      <w:rPr>
        <w:rFonts w:eastAsia="MS Mincho"/>
        <w:sz w:val="24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79"/>
    <w:multiLevelType w:val="hybridMultilevel"/>
    <w:tmpl w:val="2982D8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22A4"/>
    <w:multiLevelType w:val="hybridMultilevel"/>
    <w:tmpl w:val="29B43100"/>
    <w:lvl w:ilvl="0" w:tplc="533819F2">
      <w:numFmt w:val="bullet"/>
      <w:pStyle w:val="Paragraphedeliste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78D1"/>
    <w:multiLevelType w:val="hybridMultilevel"/>
    <w:tmpl w:val="7F624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830FE"/>
    <w:multiLevelType w:val="hybridMultilevel"/>
    <w:tmpl w:val="844A6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7C"/>
    <w:rsid w:val="000005B1"/>
    <w:rsid w:val="000325ED"/>
    <w:rsid w:val="00055108"/>
    <w:rsid w:val="00056C97"/>
    <w:rsid w:val="0007038F"/>
    <w:rsid w:val="00075D9D"/>
    <w:rsid w:val="00077DB1"/>
    <w:rsid w:val="00095498"/>
    <w:rsid w:val="000A0D37"/>
    <w:rsid w:val="000A6CB9"/>
    <w:rsid w:val="000C65F3"/>
    <w:rsid w:val="000D5F37"/>
    <w:rsid w:val="000E5855"/>
    <w:rsid w:val="00117466"/>
    <w:rsid w:val="00122F57"/>
    <w:rsid w:val="00122F7C"/>
    <w:rsid w:val="001342D0"/>
    <w:rsid w:val="00141B91"/>
    <w:rsid w:val="001473CC"/>
    <w:rsid w:val="001547AA"/>
    <w:rsid w:val="0016386D"/>
    <w:rsid w:val="00176C86"/>
    <w:rsid w:val="0018371B"/>
    <w:rsid w:val="001953D3"/>
    <w:rsid w:val="00196F1E"/>
    <w:rsid w:val="001C408D"/>
    <w:rsid w:val="00212909"/>
    <w:rsid w:val="0021777C"/>
    <w:rsid w:val="0022069A"/>
    <w:rsid w:val="002313F3"/>
    <w:rsid w:val="00234875"/>
    <w:rsid w:val="00235AEC"/>
    <w:rsid w:val="002403CB"/>
    <w:rsid w:val="00250B76"/>
    <w:rsid w:val="00260A55"/>
    <w:rsid w:val="00295C7A"/>
    <w:rsid w:val="00295F84"/>
    <w:rsid w:val="002C1B78"/>
    <w:rsid w:val="002C1BE1"/>
    <w:rsid w:val="002C26B9"/>
    <w:rsid w:val="002D199A"/>
    <w:rsid w:val="00300F6B"/>
    <w:rsid w:val="0031390C"/>
    <w:rsid w:val="00315345"/>
    <w:rsid w:val="00317661"/>
    <w:rsid w:val="003514C9"/>
    <w:rsid w:val="00352495"/>
    <w:rsid w:val="00374447"/>
    <w:rsid w:val="003A167D"/>
    <w:rsid w:val="003A337D"/>
    <w:rsid w:val="003B3BF2"/>
    <w:rsid w:val="003D35AF"/>
    <w:rsid w:val="003E200C"/>
    <w:rsid w:val="003E3B21"/>
    <w:rsid w:val="003E7442"/>
    <w:rsid w:val="003F7715"/>
    <w:rsid w:val="0043223F"/>
    <w:rsid w:val="004332BB"/>
    <w:rsid w:val="00445B65"/>
    <w:rsid w:val="004823F3"/>
    <w:rsid w:val="004A3ED5"/>
    <w:rsid w:val="004B2737"/>
    <w:rsid w:val="004C4FF5"/>
    <w:rsid w:val="004C5295"/>
    <w:rsid w:val="004D13E2"/>
    <w:rsid w:val="004D690A"/>
    <w:rsid w:val="004D7D15"/>
    <w:rsid w:val="004E48BB"/>
    <w:rsid w:val="00502B4E"/>
    <w:rsid w:val="0052223B"/>
    <w:rsid w:val="005348A7"/>
    <w:rsid w:val="005430B6"/>
    <w:rsid w:val="005512CC"/>
    <w:rsid w:val="00557F57"/>
    <w:rsid w:val="00581482"/>
    <w:rsid w:val="005A0C0A"/>
    <w:rsid w:val="005A7DAD"/>
    <w:rsid w:val="005B1175"/>
    <w:rsid w:val="005B1CBE"/>
    <w:rsid w:val="005B6186"/>
    <w:rsid w:val="005C7EA4"/>
    <w:rsid w:val="005E4F3A"/>
    <w:rsid w:val="00606F7A"/>
    <w:rsid w:val="00617979"/>
    <w:rsid w:val="00622FF9"/>
    <w:rsid w:val="006605CB"/>
    <w:rsid w:val="006634CC"/>
    <w:rsid w:val="00663A22"/>
    <w:rsid w:val="00674019"/>
    <w:rsid w:val="00686E0E"/>
    <w:rsid w:val="006939DA"/>
    <w:rsid w:val="00697AB7"/>
    <w:rsid w:val="006B1DD5"/>
    <w:rsid w:val="006C05EB"/>
    <w:rsid w:val="006E2D29"/>
    <w:rsid w:val="006F14FC"/>
    <w:rsid w:val="00701EB7"/>
    <w:rsid w:val="007076A5"/>
    <w:rsid w:val="0071128C"/>
    <w:rsid w:val="00713A24"/>
    <w:rsid w:val="00734F4F"/>
    <w:rsid w:val="007370CB"/>
    <w:rsid w:val="00762238"/>
    <w:rsid w:val="007A0426"/>
    <w:rsid w:val="007A13E0"/>
    <w:rsid w:val="007A2FC6"/>
    <w:rsid w:val="007A3199"/>
    <w:rsid w:val="007E0BA1"/>
    <w:rsid w:val="007E7462"/>
    <w:rsid w:val="007F78CE"/>
    <w:rsid w:val="008175A3"/>
    <w:rsid w:val="00837D8C"/>
    <w:rsid w:val="00837DA4"/>
    <w:rsid w:val="00845ADA"/>
    <w:rsid w:val="00862F0D"/>
    <w:rsid w:val="008662CB"/>
    <w:rsid w:val="00892504"/>
    <w:rsid w:val="008C459F"/>
    <w:rsid w:val="008C6EC3"/>
    <w:rsid w:val="008D0170"/>
    <w:rsid w:val="008D119F"/>
    <w:rsid w:val="008E52F7"/>
    <w:rsid w:val="008F0454"/>
    <w:rsid w:val="008F0D25"/>
    <w:rsid w:val="008F2EA4"/>
    <w:rsid w:val="008F44EF"/>
    <w:rsid w:val="008F6A85"/>
    <w:rsid w:val="009001F4"/>
    <w:rsid w:val="00903FB9"/>
    <w:rsid w:val="0090558C"/>
    <w:rsid w:val="00905F54"/>
    <w:rsid w:val="009139B6"/>
    <w:rsid w:val="00931AFA"/>
    <w:rsid w:val="0093443C"/>
    <w:rsid w:val="00964682"/>
    <w:rsid w:val="009E2BC8"/>
    <w:rsid w:val="009F3C41"/>
    <w:rsid w:val="009F4F24"/>
    <w:rsid w:val="00A01334"/>
    <w:rsid w:val="00A113C9"/>
    <w:rsid w:val="00A13DEF"/>
    <w:rsid w:val="00A2008B"/>
    <w:rsid w:val="00A252DE"/>
    <w:rsid w:val="00A2771A"/>
    <w:rsid w:val="00A32E49"/>
    <w:rsid w:val="00A413DE"/>
    <w:rsid w:val="00A45CB9"/>
    <w:rsid w:val="00A45FF1"/>
    <w:rsid w:val="00A56170"/>
    <w:rsid w:val="00A566AF"/>
    <w:rsid w:val="00A64516"/>
    <w:rsid w:val="00A7251F"/>
    <w:rsid w:val="00A828BB"/>
    <w:rsid w:val="00A86C53"/>
    <w:rsid w:val="00A937D7"/>
    <w:rsid w:val="00AA2672"/>
    <w:rsid w:val="00AA49AA"/>
    <w:rsid w:val="00AB3175"/>
    <w:rsid w:val="00AD1C6B"/>
    <w:rsid w:val="00AE569F"/>
    <w:rsid w:val="00AF05A4"/>
    <w:rsid w:val="00B113A1"/>
    <w:rsid w:val="00B21492"/>
    <w:rsid w:val="00B27A20"/>
    <w:rsid w:val="00B51577"/>
    <w:rsid w:val="00B6568F"/>
    <w:rsid w:val="00B806C9"/>
    <w:rsid w:val="00BB3487"/>
    <w:rsid w:val="00BB7678"/>
    <w:rsid w:val="00BD7D11"/>
    <w:rsid w:val="00BE632A"/>
    <w:rsid w:val="00C003C7"/>
    <w:rsid w:val="00C00607"/>
    <w:rsid w:val="00C20FA0"/>
    <w:rsid w:val="00C33F89"/>
    <w:rsid w:val="00C35E12"/>
    <w:rsid w:val="00C516E2"/>
    <w:rsid w:val="00C668D9"/>
    <w:rsid w:val="00C678CC"/>
    <w:rsid w:val="00C67E14"/>
    <w:rsid w:val="00C9130C"/>
    <w:rsid w:val="00CA148A"/>
    <w:rsid w:val="00CA4DB9"/>
    <w:rsid w:val="00CB4F19"/>
    <w:rsid w:val="00CB63F1"/>
    <w:rsid w:val="00CB711C"/>
    <w:rsid w:val="00CC0A8C"/>
    <w:rsid w:val="00CD2B94"/>
    <w:rsid w:val="00CE6866"/>
    <w:rsid w:val="00CF123F"/>
    <w:rsid w:val="00D01063"/>
    <w:rsid w:val="00D02E95"/>
    <w:rsid w:val="00D069B5"/>
    <w:rsid w:val="00D10C38"/>
    <w:rsid w:val="00D359D0"/>
    <w:rsid w:val="00D56A49"/>
    <w:rsid w:val="00D77F8A"/>
    <w:rsid w:val="00D81492"/>
    <w:rsid w:val="00D91438"/>
    <w:rsid w:val="00DB2240"/>
    <w:rsid w:val="00DC2139"/>
    <w:rsid w:val="00DC4BB0"/>
    <w:rsid w:val="00DC7F75"/>
    <w:rsid w:val="00DE61EA"/>
    <w:rsid w:val="00E12FAC"/>
    <w:rsid w:val="00E24459"/>
    <w:rsid w:val="00E24658"/>
    <w:rsid w:val="00E2716A"/>
    <w:rsid w:val="00E34ED0"/>
    <w:rsid w:val="00E3775A"/>
    <w:rsid w:val="00E4541B"/>
    <w:rsid w:val="00E577C7"/>
    <w:rsid w:val="00E57808"/>
    <w:rsid w:val="00E61518"/>
    <w:rsid w:val="00E65D19"/>
    <w:rsid w:val="00E81465"/>
    <w:rsid w:val="00E91C24"/>
    <w:rsid w:val="00EA2100"/>
    <w:rsid w:val="00EC1EA0"/>
    <w:rsid w:val="00EC5057"/>
    <w:rsid w:val="00EE24A2"/>
    <w:rsid w:val="00EF00D5"/>
    <w:rsid w:val="00EF1E08"/>
    <w:rsid w:val="00F052AD"/>
    <w:rsid w:val="00F054B8"/>
    <w:rsid w:val="00F2005C"/>
    <w:rsid w:val="00F2187A"/>
    <w:rsid w:val="00F5716D"/>
    <w:rsid w:val="00F60D4D"/>
    <w:rsid w:val="00F8739B"/>
    <w:rsid w:val="00FC1D01"/>
    <w:rsid w:val="00FC437C"/>
    <w:rsid w:val="00FD684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A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9"/>
    <w:pPr>
      <w:spacing w:line="276" w:lineRule="auto"/>
      <w:jc w:val="both"/>
    </w:pPr>
    <w:rPr>
      <w:rFonts w:asciiTheme="majorHAnsi" w:hAnsiTheme="maj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128C"/>
    <w:pPr>
      <w:keepNext/>
      <w:keepLines/>
      <w:spacing w:before="480" w:line="240" w:lineRule="auto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37D7"/>
    <w:pPr>
      <w:keepNext/>
      <w:keepLines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3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3D3"/>
  </w:style>
  <w:style w:type="paragraph" w:styleId="Pieddepage">
    <w:name w:val="footer"/>
    <w:basedOn w:val="Normal"/>
    <w:link w:val="PieddepageCar"/>
    <w:uiPriority w:val="99"/>
    <w:unhideWhenUsed/>
    <w:rsid w:val="001953D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3D3"/>
  </w:style>
  <w:style w:type="paragraph" w:styleId="Textedebulles">
    <w:name w:val="Balloon Text"/>
    <w:basedOn w:val="Normal"/>
    <w:link w:val="TextedebullesCar"/>
    <w:uiPriority w:val="99"/>
    <w:semiHidden/>
    <w:unhideWhenUsed/>
    <w:rsid w:val="00195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53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128C"/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37D7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20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20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76C86"/>
    <w:pPr>
      <w:numPr>
        <w:numId w:val="1"/>
      </w:numPr>
      <w:spacing w:line="240" w:lineRule="auto"/>
      <w:contextualSpacing/>
    </w:pPr>
    <w:rPr>
      <w:rFonts w:eastAsiaTheme="minorEastAsia" w:cstheme="minorBidi"/>
      <w:szCs w:val="24"/>
      <w:lang w:eastAsia="fr-FR"/>
    </w:rPr>
  </w:style>
  <w:style w:type="table" w:styleId="Tramemoyenne1-Accent1">
    <w:name w:val="Medium Shading 1 Accent 1"/>
    <w:basedOn w:val="TableauNormal"/>
    <w:uiPriority w:val="63"/>
    <w:rsid w:val="008D11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62F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65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2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4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4A2"/>
    <w:rPr>
      <w:rFonts w:asciiTheme="majorHAnsi" w:hAnsiTheme="maj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4A2"/>
    <w:rPr>
      <w:rFonts w:asciiTheme="majorHAnsi" w:hAnsiTheme="maj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9"/>
    <w:pPr>
      <w:spacing w:line="276" w:lineRule="auto"/>
      <w:jc w:val="both"/>
    </w:pPr>
    <w:rPr>
      <w:rFonts w:asciiTheme="majorHAnsi" w:hAnsiTheme="maj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128C"/>
    <w:pPr>
      <w:keepNext/>
      <w:keepLines/>
      <w:spacing w:before="480" w:line="240" w:lineRule="auto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37D7"/>
    <w:pPr>
      <w:keepNext/>
      <w:keepLines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3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3D3"/>
  </w:style>
  <w:style w:type="paragraph" w:styleId="Pieddepage">
    <w:name w:val="footer"/>
    <w:basedOn w:val="Normal"/>
    <w:link w:val="PieddepageCar"/>
    <w:uiPriority w:val="99"/>
    <w:unhideWhenUsed/>
    <w:rsid w:val="001953D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3D3"/>
  </w:style>
  <w:style w:type="paragraph" w:styleId="Textedebulles">
    <w:name w:val="Balloon Text"/>
    <w:basedOn w:val="Normal"/>
    <w:link w:val="TextedebullesCar"/>
    <w:uiPriority w:val="99"/>
    <w:semiHidden/>
    <w:unhideWhenUsed/>
    <w:rsid w:val="00195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53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128C"/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37D7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20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20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76C86"/>
    <w:pPr>
      <w:numPr>
        <w:numId w:val="1"/>
      </w:numPr>
      <w:spacing w:line="240" w:lineRule="auto"/>
      <w:contextualSpacing/>
    </w:pPr>
    <w:rPr>
      <w:rFonts w:eastAsiaTheme="minorEastAsia" w:cstheme="minorBidi"/>
      <w:szCs w:val="24"/>
      <w:lang w:eastAsia="fr-FR"/>
    </w:rPr>
  </w:style>
  <w:style w:type="table" w:styleId="Tramemoyenne1-Accent1">
    <w:name w:val="Medium Shading 1 Accent 1"/>
    <w:basedOn w:val="TableauNormal"/>
    <w:uiPriority w:val="63"/>
    <w:rsid w:val="008D11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62F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65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2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4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4A2"/>
    <w:rPr>
      <w:rFonts w:asciiTheme="majorHAnsi" w:hAnsiTheme="maj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4A2"/>
    <w:rPr>
      <w:rFonts w:asciiTheme="majorHAnsi" w:hAnsiTheme="maj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@usp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c.europa.eu/sites/default/files/document/file/info_for_applicants_adg_2015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-03\Documents\Anja\COM%20SPC\Identit&#233;%20visuelle\20130301papier-&#224;-en-t&#234;teSP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CFAB-FA6A-4A01-8718-3295412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20130301papier-à-en-têteSPC.dot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PRES-03</dc:creator>
  <cp:lastModifiedBy>Fouad Amari</cp:lastModifiedBy>
  <cp:revision>2</cp:revision>
  <cp:lastPrinted>2015-04-02T06:58:00Z</cp:lastPrinted>
  <dcterms:created xsi:type="dcterms:W3CDTF">2016-04-07T06:49:00Z</dcterms:created>
  <dcterms:modified xsi:type="dcterms:W3CDTF">2016-04-07T06:49:00Z</dcterms:modified>
</cp:coreProperties>
</file>